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44" w:rsidRDefault="004E3744">
      <w:pPr>
        <w:keepNext/>
        <w:keepLines/>
        <w:spacing w:before="120"/>
        <w:jc w:val="center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Event Sponsorship</w:t>
      </w:r>
    </w:p>
    <w:p w:rsidR="004E3744" w:rsidRDefault="004E3744">
      <w:pPr>
        <w:pStyle w:val="NoSpacing"/>
      </w:pP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_______ </w:t>
      </w:r>
      <w:r>
        <w:t>Corporate Sponsor - $2000 [entitles you to 8 dinner tickets of your choice]</w:t>
      </w:r>
    </w:p>
    <w:p w:rsidR="004E3744" w:rsidRDefault="004E3744">
      <w:pPr>
        <w:pStyle w:val="NoSpacing"/>
      </w:pPr>
      <w:r>
        <w:tab/>
      </w:r>
      <w:r>
        <w:rPr>
          <w:sz w:val="24"/>
          <w:szCs w:val="24"/>
        </w:rPr>
        <w:t>(#)__________Friday Meal tickets</w:t>
      </w:r>
      <w:r>
        <w:tab/>
        <w:t>(#)___________</w:t>
      </w:r>
      <w:r>
        <w:rPr>
          <w:sz w:val="24"/>
          <w:szCs w:val="24"/>
        </w:rPr>
        <w:t>Tournament Day Dinner tickets</w:t>
      </w:r>
    </w:p>
    <w:p w:rsidR="004E3744" w:rsidRDefault="004E3744"/>
    <w:p w:rsidR="004E3744" w:rsidRDefault="004E3744">
      <w:pPr>
        <w:rPr>
          <w:sz w:val="24"/>
          <w:szCs w:val="24"/>
        </w:rPr>
      </w:pPr>
      <w:r>
        <w:t xml:space="preserve">_______ </w:t>
      </w:r>
      <w:r>
        <w:rPr>
          <w:sz w:val="24"/>
          <w:szCs w:val="24"/>
        </w:rPr>
        <w:t xml:space="preserve">Title Sponsor - $1500 [entitles you to 6 meal tickets of your choice] </w:t>
      </w:r>
    </w:p>
    <w:p w:rsidR="004E3744" w:rsidRDefault="004E37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(#)__________Friday Meal tickets     (#) __________Tournament Day Dinner tickets</w:t>
      </w:r>
    </w:p>
    <w:p w:rsidR="004E3744" w:rsidRDefault="004E3744">
      <w:pPr>
        <w:rPr>
          <w:sz w:val="24"/>
          <w:szCs w:val="24"/>
        </w:rPr>
      </w:pPr>
    </w:p>
    <w:p w:rsidR="004E3744" w:rsidRDefault="004E3744">
      <w:pPr>
        <w:rPr>
          <w:sz w:val="24"/>
          <w:szCs w:val="24"/>
        </w:rPr>
      </w:pPr>
      <w:r>
        <w:rPr>
          <w:sz w:val="24"/>
          <w:szCs w:val="24"/>
        </w:rPr>
        <w:t>_______Biggest Catch Sponsor - $1000 [entitles you to 4 meal tickets of your choice]</w:t>
      </w:r>
    </w:p>
    <w:p w:rsidR="004E3744" w:rsidRDefault="004E37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(#)__________Friday Meal tickets     (#) __________Tournament Day Dinner tickets</w:t>
      </w:r>
    </w:p>
    <w:p w:rsidR="004E3744" w:rsidRDefault="004E3744">
      <w:pPr>
        <w:rPr>
          <w:sz w:val="24"/>
          <w:szCs w:val="24"/>
        </w:rPr>
      </w:pPr>
    </w:p>
    <w:p w:rsidR="004E3744" w:rsidRDefault="004E3744">
      <w:pPr>
        <w:rPr>
          <w:sz w:val="24"/>
          <w:szCs w:val="24"/>
        </w:rPr>
      </w:pPr>
      <w:r>
        <w:rPr>
          <w:sz w:val="24"/>
          <w:szCs w:val="24"/>
        </w:rPr>
        <w:t>_______Catch of the Day Sponsor - $500 [entitles you to 2 meal tickets of your choice]</w:t>
      </w:r>
    </w:p>
    <w:p w:rsidR="004E3744" w:rsidRDefault="004E37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(#)__________Friday Meal tickets    (#) __________Tournament Day Dinner tickets</w:t>
      </w:r>
    </w:p>
    <w:p w:rsidR="004E3744" w:rsidRDefault="004E3744">
      <w:pPr>
        <w:rPr>
          <w:sz w:val="24"/>
          <w:szCs w:val="24"/>
        </w:rPr>
      </w:pPr>
    </w:p>
    <w:p w:rsidR="004E3744" w:rsidRDefault="004E3744">
      <w:pPr>
        <w:rPr>
          <w:sz w:val="24"/>
          <w:szCs w:val="24"/>
        </w:rPr>
      </w:pPr>
      <w:r>
        <w:rPr>
          <w:sz w:val="24"/>
          <w:szCs w:val="24"/>
        </w:rPr>
        <w:t xml:space="preserve">_______I would like to make a contribution in the amount of $____________________.  </w:t>
      </w:r>
    </w:p>
    <w:p w:rsidR="004E3744" w:rsidRDefault="004E3744">
      <w:pPr>
        <w:tabs>
          <w:tab w:val="left" w:pos="192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Please Print </w:t>
      </w:r>
    </w:p>
    <w:p w:rsidR="004E3744" w:rsidRDefault="004E3744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Name/Organization___________________________________________________________________</w:t>
      </w:r>
    </w:p>
    <w:p w:rsidR="004E3744" w:rsidRDefault="004E3744">
      <w:pPr>
        <w:tabs>
          <w:tab w:val="left" w:pos="1920"/>
        </w:tabs>
        <w:rPr>
          <w:sz w:val="24"/>
          <w:szCs w:val="24"/>
        </w:rPr>
      </w:pPr>
    </w:p>
    <w:p w:rsidR="004E3744" w:rsidRDefault="004E3744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Address__________________________________City:_________________________Zip:___________</w:t>
      </w:r>
    </w:p>
    <w:p w:rsidR="004E3744" w:rsidRDefault="004E3744">
      <w:pPr>
        <w:tabs>
          <w:tab w:val="left" w:pos="1920"/>
        </w:tabs>
        <w:rPr>
          <w:sz w:val="24"/>
          <w:szCs w:val="24"/>
        </w:rPr>
      </w:pPr>
    </w:p>
    <w:p w:rsidR="004E3744" w:rsidRDefault="004E3744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>Home PH:____________________Business/cell:________________email:_______________________</w:t>
      </w:r>
    </w:p>
    <w:p w:rsidR="004E3744" w:rsidRDefault="004E3744">
      <w:pPr>
        <w:tabs>
          <w:tab w:val="left" w:pos="1920"/>
        </w:tabs>
        <w:rPr>
          <w:b/>
          <w:bCs/>
          <w:i/>
          <w:iCs/>
          <w:sz w:val="18"/>
          <w:szCs w:val="18"/>
        </w:rPr>
      </w:pPr>
    </w:p>
    <w:p w:rsidR="004E3744" w:rsidRDefault="004E3744">
      <w:pPr>
        <w:tabs>
          <w:tab w:val="left" w:pos="1920"/>
        </w:tabs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*Please make checks payable to The Harbor Children’s Alliance and Victim Center; 215 W Railroad Port Lavaca , TX 77979</w:t>
      </w:r>
    </w:p>
    <w:p w:rsidR="004E3744" w:rsidRDefault="004E3744">
      <w:pPr>
        <w:tabs>
          <w:tab w:val="left" w:pos="1920"/>
        </w:tabs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*Deadline for logos to be printed and acknowledged in media advertisements is </w:t>
      </w:r>
      <w:r>
        <w:rPr>
          <w:rFonts w:ascii="Arial Unicode MS" w:eastAsia="Times New Roman" w:cs="Arial Unicode MS"/>
          <w:b/>
          <w:bCs/>
          <w:i/>
          <w:iCs/>
          <w:sz w:val="18"/>
          <w:szCs w:val="18"/>
          <w:u w:val="single"/>
        </w:rPr>
        <w:t>April 30, 2019</w:t>
      </w:r>
      <w:bookmarkStart w:id="0" w:name="_GoBack"/>
      <w:bookmarkEnd w:id="0"/>
    </w:p>
    <w:p w:rsidR="004E3744" w:rsidRDefault="004E3744">
      <w:pPr>
        <w:tabs>
          <w:tab w:val="left" w:pos="1920"/>
        </w:tabs>
        <w:rPr>
          <w:b/>
          <w:bCs/>
          <w:sz w:val="24"/>
          <w:szCs w:val="24"/>
        </w:rPr>
      </w:pPr>
    </w:p>
    <w:p w:rsidR="004E3744" w:rsidRDefault="004E3744">
      <w:pPr>
        <w:jc w:val="center"/>
        <w:rPr>
          <w:rFonts w:ascii="Brush Script MT" w:hAnsi="Brush Script MT" w:cs="Brush Script MT"/>
          <w:sz w:val="28"/>
          <w:szCs w:val="28"/>
        </w:rPr>
      </w:pPr>
      <w:r>
        <w:rPr>
          <w:rFonts w:ascii="Brush Script MT" w:hAnsi="Brush Script MT" w:cs="Brush Script MT"/>
          <w:sz w:val="28"/>
          <w:szCs w:val="28"/>
        </w:rPr>
        <w:t>Thank you for making a difference in the lives of abused children and victims of violent crime.</w:t>
      </w:r>
    </w:p>
    <w:p w:rsidR="004E3744" w:rsidRDefault="004E3744"/>
    <w:sectPr w:rsidR="004E3744" w:rsidSect="004E3744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744"/>
    <w:rsid w:val="004E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overflowPunct w:val="0"/>
      <w:adjustRightInd w:val="0"/>
    </w:pPr>
    <w:rPr>
      <w:rFonts w:ascii="Calibri" w:hAnsi="Calibri" w:cs="Calibri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Sponsorship</dc:title>
  <dc:subject/>
  <dc:creator>Clarice</dc:creator>
  <cp:keywords/>
  <dc:description/>
  <cp:lastModifiedBy>tie</cp:lastModifiedBy>
  <cp:revision>2</cp:revision>
  <dcterms:created xsi:type="dcterms:W3CDTF">2019-04-18T17:27:00Z</dcterms:created>
  <dcterms:modified xsi:type="dcterms:W3CDTF">2019-04-18T17:27:00Z</dcterms:modified>
</cp:coreProperties>
</file>